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81"/>
        <w:gridCol w:w="2101"/>
        <w:gridCol w:w="2102"/>
        <w:gridCol w:w="9827"/>
      </w:tblGrid>
      <w:tr w:rsidR="00210314" w:rsidTr="006C2341">
        <w:trPr>
          <w:trHeight w:val="1512"/>
        </w:trPr>
        <w:tc>
          <w:tcPr>
            <w:tcW w:w="157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314" w:rsidRDefault="00210314">
            <w:pPr>
              <w:pStyle w:val="Contenudetableau"/>
              <w:jc w:val="center"/>
              <w:rPr>
                <w:rFonts w:ascii="Verdana" w:hAnsi="Verdana"/>
              </w:rPr>
            </w:pPr>
          </w:p>
          <w:p w:rsidR="00210314" w:rsidRDefault="00210314">
            <w:pPr>
              <w:pStyle w:val="Contenudetableau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Association sportive du collège Conté de Sées</w:t>
            </w:r>
          </w:p>
          <w:p w:rsidR="00210314" w:rsidRDefault="000E6C2F">
            <w:pPr>
              <w:pStyle w:val="Contenudetableau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8638540</wp:posOffset>
                  </wp:positionH>
                  <wp:positionV relativeFrom="paragraph">
                    <wp:posOffset>-459740</wp:posOffset>
                  </wp:positionV>
                  <wp:extent cx="857885" cy="1006475"/>
                  <wp:effectExtent l="19050" t="0" r="0" b="0"/>
                  <wp:wrapThrough wrapText="bothSides">
                    <wp:wrapPolygon edited="0">
                      <wp:start x="-480" y="0"/>
                      <wp:lineTo x="-480" y="21259"/>
                      <wp:lineTo x="21584" y="21259"/>
                      <wp:lineTo x="21584" y="0"/>
                      <wp:lineTo x="-480" y="0"/>
                    </wp:wrapPolygon>
                  </wp:wrapThrough>
                  <wp:docPr id="6" name="Image 6" descr="logo sections sport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ections sport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0314">
              <w:rPr>
                <w:rFonts w:ascii="Verdana" w:hAnsi="Verdana"/>
                <w:b/>
                <w:bCs/>
                <w:sz w:val="48"/>
                <w:szCs w:val="48"/>
              </w:rPr>
              <w:t>ENTRAINEMENTS</w:t>
            </w:r>
          </w:p>
          <w:p w:rsidR="00210314" w:rsidRDefault="000E6C2F">
            <w:pPr>
              <w:pStyle w:val="Contenudetableau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-878205</wp:posOffset>
                  </wp:positionV>
                  <wp:extent cx="812165" cy="927735"/>
                  <wp:effectExtent l="19050" t="0" r="6985" b="0"/>
                  <wp:wrapThrough wrapText="bothSides">
                    <wp:wrapPolygon edited="0">
                      <wp:start x="-507" y="0"/>
                      <wp:lineTo x="-507" y="21290"/>
                      <wp:lineTo x="21786" y="21290"/>
                      <wp:lineTo x="21786" y="0"/>
                      <wp:lineTo x="-507" y="0"/>
                    </wp:wrapPolygon>
                  </wp:wrapThrough>
                  <wp:docPr id="8" name="Image 8" descr="logo un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n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1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0314" w:rsidTr="00627747">
        <w:trPr>
          <w:trHeight w:val="503"/>
        </w:trPr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0314" w:rsidRDefault="00210314" w:rsidP="008A0683">
            <w:pPr>
              <w:pStyle w:val="Contenudetableau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0314" w:rsidRDefault="00210314" w:rsidP="008A0683">
            <w:pPr>
              <w:pStyle w:val="Contenudetableau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0314" w:rsidRDefault="00210314" w:rsidP="008A0683">
            <w:pPr>
              <w:pStyle w:val="Contenudetableau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Lieu</w:t>
            </w:r>
          </w:p>
        </w:tc>
        <w:tc>
          <w:tcPr>
            <w:tcW w:w="9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0314" w:rsidRDefault="00210314" w:rsidP="008A0683">
            <w:pPr>
              <w:pStyle w:val="Contenudetableau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ACTIVITES</w:t>
            </w:r>
          </w:p>
        </w:tc>
      </w:tr>
      <w:tr w:rsidR="00E213E3" w:rsidTr="000E42BC">
        <w:trPr>
          <w:trHeight w:val="992"/>
        </w:trPr>
        <w:tc>
          <w:tcPr>
            <w:tcW w:w="168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213E3" w:rsidRPr="00003E77" w:rsidRDefault="00E213E3">
            <w:pPr>
              <w:pStyle w:val="Contenudetableau"/>
              <w:jc w:val="center"/>
              <w:rPr>
                <w:rFonts w:ascii="Verdana" w:hAnsi="Verdana"/>
                <w:b/>
              </w:rPr>
            </w:pPr>
            <w:r w:rsidRPr="00003E77">
              <w:rPr>
                <w:rFonts w:ascii="Verdana" w:hAnsi="Verdana"/>
                <w:b/>
              </w:rPr>
              <w:t>LUNDI</w:t>
            </w:r>
          </w:p>
        </w:tc>
        <w:tc>
          <w:tcPr>
            <w:tcW w:w="210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13h00/13h45</w:t>
            </w:r>
          </w:p>
        </w:tc>
        <w:tc>
          <w:tcPr>
            <w:tcW w:w="210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213E3" w:rsidRDefault="00E213E3" w:rsidP="00AD0510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Salle Tennis de Table</w:t>
            </w:r>
          </w:p>
        </w:tc>
        <w:tc>
          <w:tcPr>
            <w:tcW w:w="98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13E3" w:rsidRPr="00351F1C" w:rsidRDefault="00E213E3" w:rsidP="00AD0510">
            <w:pPr>
              <w:pStyle w:val="Contenudetableau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7725" cy="648769"/>
                  <wp:effectExtent l="19050" t="0" r="9525" b="0"/>
                  <wp:docPr id="15" name="Image 1" descr="tennis d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nnis d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              TENNIS DE TABLE</w:t>
            </w:r>
          </w:p>
        </w:tc>
      </w:tr>
      <w:tr w:rsidR="00E213E3" w:rsidTr="0021289C">
        <w:trPr>
          <w:trHeight w:val="909"/>
        </w:trPr>
        <w:tc>
          <w:tcPr>
            <w:tcW w:w="1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13E3" w:rsidRPr="00003E77" w:rsidRDefault="00E213E3" w:rsidP="00210314">
            <w:pPr>
              <w:pStyle w:val="Contenudetableau"/>
              <w:jc w:val="center"/>
              <w:rPr>
                <w:rFonts w:ascii="Verdana" w:hAnsi="Verdana"/>
                <w:b/>
              </w:rPr>
            </w:pPr>
            <w:r w:rsidRPr="00003E77">
              <w:rPr>
                <w:rFonts w:ascii="Verdana" w:hAnsi="Verdana"/>
                <w:b/>
              </w:rPr>
              <w:t>MARDI</w:t>
            </w:r>
          </w:p>
        </w:tc>
        <w:tc>
          <w:tcPr>
            <w:tcW w:w="21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13E3" w:rsidRDefault="00E213E3" w:rsidP="00210314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13h00/13h45</w:t>
            </w:r>
          </w:p>
        </w:tc>
        <w:tc>
          <w:tcPr>
            <w:tcW w:w="21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Dojo</w:t>
            </w:r>
          </w:p>
        </w:tc>
        <w:tc>
          <w:tcPr>
            <w:tcW w:w="98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13E3" w:rsidRPr="004F184B" w:rsidRDefault="00E213E3" w:rsidP="00351F1C">
            <w:pPr>
              <w:pStyle w:val="Contenudetableau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4F184B">
              <w:rPr>
                <w:rFonts w:ascii="Verdana" w:hAnsi="Verdana"/>
                <w:bCs/>
                <w:sz w:val="28"/>
                <w:szCs w:val="28"/>
              </w:rPr>
              <w:t>ACROSPORT</w:t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Verdana" w:hAnsi="Verdana"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7725" cy="704850"/>
                  <wp:effectExtent l="19050" t="0" r="9525" b="0"/>
                  <wp:docPr id="16" name="Image 2" descr="acro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ro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E3" w:rsidTr="0021289C">
        <w:trPr>
          <w:trHeight w:val="909"/>
        </w:trPr>
        <w:tc>
          <w:tcPr>
            <w:tcW w:w="168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213E3" w:rsidRDefault="00E213E3" w:rsidP="00210314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21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213E3" w:rsidRDefault="00E213E3" w:rsidP="00210314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21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98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13E3" w:rsidRPr="004F184B" w:rsidRDefault="00E213E3" w:rsidP="00351F1C">
            <w:pPr>
              <w:pStyle w:val="Contenudetableau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28700" cy="390525"/>
                  <wp:effectExtent l="19050" t="0" r="0" b="0"/>
                  <wp:docPr id="17" name="Image 3" descr="musc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scu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               PRATIQUES D’ENTRETIEN</w:t>
            </w:r>
          </w:p>
        </w:tc>
      </w:tr>
      <w:tr w:rsidR="00E213E3" w:rsidTr="00597710">
        <w:trPr>
          <w:trHeight w:val="962"/>
        </w:trPr>
        <w:tc>
          <w:tcPr>
            <w:tcW w:w="1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3E3" w:rsidRPr="00003E77" w:rsidRDefault="00E213E3">
            <w:pPr>
              <w:pStyle w:val="Contenudetableau"/>
              <w:jc w:val="center"/>
              <w:rPr>
                <w:rFonts w:ascii="Verdana" w:hAnsi="Verdana"/>
                <w:b/>
              </w:rPr>
            </w:pPr>
            <w:r w:rsidRPr="00003E77">
              <w:rPr>
                <w:rFonts w:ascii="Verdana" w:hAnsi="Verdana"/>
                <w:b/>
              </w:rPr>
              <w:t>MERCREDI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13H30 /15H30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Gymnase/</w:t>
            </w:r>
          </w:p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Extérieur</w:t>
            </w:r>
          </w:p>
        </w:tc>
        <w:tc>
          <w:tcPr>
            <w:tcW w:w="98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</w:p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Activités en fonction du planning affiché sur le site, le panneau UNSS et le panneau devant le collège</w:t>
            </w:r>
          </w:p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213E3" w:rsidTr="00597710">
        <w:trPr>
          <w:trHeight w:val="962"/>
        </w:trPr>
        <w:tc>
          <w:tcPr>
            <w:tcW w:w="1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3E3" w:rsidRPr="00003E77" w:rsidRDefault="00E213E3" w:rsidP="00F52FF0">
            <w:pPr>
              <w:pStyle w:val="Contenudetableau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JEU</w:t>
            </w:r>
            <w:r w:rsidRPr="00003E77">
              <w:rPr>
                <w:rFonts w:ascii="Verdana" w:hAnsi="Verdana"/>
                <w:b/>
              </w:rPr>
              <w:t>DI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3E3" w:rsidRDefault="00E213E3" w:rsidP="00F52FF0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13h00/13h45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3E3" w:rsidRDefault="00E213E3" w:rsidP="00AD0510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Gymnase/</w:t>
            </w:r>
          </w:p>
          <w:p w:rsidR="00E213E3" w:rsidRDefault="00E213E3" w:rsidP="00AD0510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Extérieur</w:t>
            </w:r>
          </w:p>
        </w:tc>
        <w:tc>
          <w:tcPr>
            <w:tcW w:w="98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13E3" w:rsidRPr="00351F1C" w:rsidRDefault="00E213E3" w:rsidP="00AD0510">
            <w:pPr>
              <w:pStyle w:val="Contenudetableau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00100" cy="745031"/>
                  <wp:effectExtent l="19050" t="0" r="0" b="0"/>
                  <wp:docPr id="18" name="Image 1" descr="C:\Users\ASUS\Desktop\FUTS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FUTS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5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              SPORTS COLLECTIFS</w:t>
            </w:r>
          </w:p>
        </w:tc>
      </w:tr>
      <w:tr w:rsidR="00E213E3" w:rsidTr="00A6448B">
        <w:trPr>
          <w:trHeight w:val="995"/>
        </w:trPr>
        <w:tc>
          <w:tcPr>
            <w:tcW w:w="1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3E3" w:rsidRPr="00003E77" w:rsidRDefault="00E213E3">
            <w:pPr>
              <w:pStyle w:val="Contenudetableau"/>
              <w:jc w:val="center"/>
              <w:rPr>
                <w:rFonts w:ascii="Verdana" w:hAnsi="Verdana"/>
                <w:b/>
              </w:rPr>
            </w:pPr>
            <w:r w:rsidRPr="00003E77">
              <w:rPr>
                <w:rFonts w:ascii="Verdana" w:hAnsi="Verdana"/>
                <w:b/>
              </w:rPr>
              <w:t>VENDREDI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3E3" w:rsidRDefault="00E213E3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13h00/13h45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3E3" w:rsidRDefault="00E213E3" w:rsidP="007805F8">
            <w:pPr>
              <w:pStyle w:val="Contenudetableau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Gymnase</w:t>
            </w:r>
          </w:p>
        </w:tc>
        <w:tc>
          <w:tcPr>
            <w:tcW w:w="9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E3" w:rsidRPr="00711002" w:rsidRDefault="00E213E3" w:rsidP="00351F1C">
            <w:pPr>
              <w:pStyle w:val="Contenudetableau"/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6D0428">
              <w:rPr>
                <w:rFonts w:ascii="Verdana" w:hAnsi="Verdana"/>
                <w:bCs/>
                <w:sz w:val="28"/>
                <w:szCs w:val="28"/>
              </w:rPr>
              <w:t>BADMINTON</w:t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Verdana" w:hAnsi="Verdana"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09625" cy="766560"/>
                  <wp:effectExtent l="19050" t="0" r="9525" b="0"/>
                  <wp:docPr id="19" name="Image 4" descr="badmi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dmi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E3" w:rsidTr="00003E77">
        <w:trPr>
          <w:trHeight w:val="1205"/>
        </w:trPr>
        <w:tc>
          <w:tcPr>
            <w:tcW w:w="157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13E3" w:rsidRDefault="00E213E3" w:rsidP="00F073B8">
            <w:pPr>
              <w:pStyle w:val="Contenudetableau"/>
              <w:jc w:val="center"/>
              <w:rPr>
                <w:rFonts w:ascii="Verdana" w:hAnsi="Verdana"/>
              </w:rPr>
            </w:pPr>
            <w:r w:rsidRPr="00A14FA9">
              <w:rPr>
                <w:rFonts w:ascii="Verdana" w:hAnsi="Verdana"/>
                <w:u w:val="single"/>
              </w:rPr>
              <w:t>Tous les élèves</w:t>
            </w:r>
            <w:r>
              <w:rPr>
                <w:rFonts w:ascii="Verdana" w:hAnsi="Verdana"/>
              </w:rPr>
              <w:t xml:space="preserve"> du collège peuvent participer à l'association sportive en complétant </w:t>
            </w:r>
            <w:r>
              <w:rPr>
                <w:rFonts w:ascii="Verdana" w:hAnsi="Verdana"/>
                <w:u w:val="single"/>
              </w:rPr>
              <w:t xml:space="preserve">une </w:t>
            </w:r>
            <w:r w:rsidRPr="00A14FA9">
              <w:rPr>
                <w:rFonts w:ascii="Verdana" w:hAnsi="Verdana"/>
                <w:u w:val="single"/>
              </w:rPr>
              <w:t>autorisation parentale</w:t>
            </w:r>
            <w:r>
              <w:rPr>
                <w:rFonts w:ascii="Verdana" w:hAnsi="Verdana"/>
              </w:rPr>
              <w:t xml:space="preserve"> et en donnant une cotisation de </w:t>
            </w:r>
            <w:r w:rsidRPr="00A14FA9">
              <w:rPr>
                <w:rFonts w:ascii="Verdana" w:hAnsi="Verdana"/>
                <w:u w:val="single"/>
              </w:rPr>
              <w:t>20 euros.</w:t>
            </w:r>
          </w:p>
        </w:tc>
      </w:tr>
    </w:tbl>
    <w:p w:rsidR="00E213E3" w:rsidRPr="00693969" w:rsidRDefault="00E213E3" w:rsidP="002237C5">
      <w:pPr>
        <w:rPr>
          <w:sz w:val="6"/>
          <w:szCs w:val="6"/>
        </w:rPr>
      </w:pPr>
    </w:p>
    <w:sectPr w:rsidR="00E213E3" w:rsidRPr="00693969" w:rsidSect="0021289C">
      <w:pgSz w:w="16838" w:h="11906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6B9A"/>
    <w:rsid w:val="00003E77"/>
    <w:rsid w:val="00035B4D"/>
    <w:rsid w:val="0006558A"/>
    <w:rsid w:val="0007460D"/>
    <w:rsid w:val="000E42BC"/>
    <w:rsid w:val="000E6C2F"/>
    <w:rsid w:val="001E719A"/>
    <w:rsid w:val="00200BDC"/>
    <w:rsid w:val="00210314"/>
    <w:rsid w:val="0021289C"/>
    <w:rsid w:val="002237C5"/>
    <w:rsid w:val="00247DDA"/>
    <w:rsid w:val="00351F1C"/>
    <w:rsid w:val="003552D8"/>
    <w:rsid w:val="00365EB5"/>
    <w:rsid w:val="003E4F52"/>
    <w:rsid w:val="00400791"/>
    <w:rsid w:val="004F184B"/>
    <w:rsid w:val="00597710"/>
    <w:rsid w:val="005F642C"/>
    <w:rsid w:val="00627747"/>
    <w:rsid w:val="006305BC"/>
    <w:rsid w:val="00661C87"/>
    <w:rsid w:val="00693969"/>
    <w:rsid w:val="006C2341"/>
    <w:rsid w:val="006D0428"/>
    <w:rsid w:val="006E4E73"/>
    <w:rsid w:val="00711002"/>
    <w:rsid w:val="007805F8"/>
    <w:rsid w:val="007B3980"/>
    <w:rsid w:val="007C14FE"/>
    <w:rsid w:val="007D58FA"/>
    <w:rsid w:val="008134F9"/>
    <w:rsid w:val="00816074"/>
    <w:rsid w:val="00822B2B"/>
    <w:rsid w:val="008A0683"/>
    <w:rsid w:val="008C2781"/>
    <w:rsid w:val="00904988"/>
    <w:rsid w:val="0093309F"/>
    <w:rsid w:val="009C416D"/>
    <w:rsid w:val="00A14FA9"/>
    <w:rsid w:val="00A6448B"/>
    <w:rsid w:val="00B67DAC"/>
    <w:rsid w:val="00B95F54"/>
    <w:rsid w:val="00C16B9A"/>
    <w:rsid w:val="00C650D5"/>
    <w:rsid w:val="00D662D7"/>
    <w:rsid w:val="00DB4BBE"/>
    <w:rsid w:val="00DC0C18"/>
    <w:rsid w:val="00E04F4D"/>
    <w:rsid w:val="00E16ADC"/>
    <w:rsid w:val="00E213E3"/>
    <w:rsid w:val="00F073B8"/>
    <w:rsid w:val="00F9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DC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200BDC"/>
    <w:pPr>
      <w:keepNext/>
      <w:tabs>
        <w:tab w:val="num" w:pos="0"/>
      </w:tabs>
      <w:spacing w:before="240" w:after="24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00BDC"/>
    <w:pPr>
      <w:keepNext/>
      <w:tabs>
        <w:tab w:val="num" w:pos="0"/>
      </w:tabs>
      <w:spacing w:before="480" w:after="240"/>
      <w:ind w:left="720" w:hanging="72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qFormat/>
    <w:rsid w:val="00200BD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BDC"/>
  </w:style>
  <w:style w:type="character" w:customStyle="1" w:styleId="WW-Absatz-Standardschriftart">
    <w:name w:val="WW-Absatz-Standardschriftart"/>
    <w:rsid w:val="00200BDC"/>
  </w:style>
  <w:style w:type="character" w:customStyle="1" w:styleId="Policepardfaut2">
    <w:name w:val="Police par défaut2"/>
    <w:rsid w:val="00200BDC"/>
  </w:style>
  <w:style w:type="character" w:customStyle="1" w:styleId="Policepardfaut1">
    <w:name w:val="Police par défaut1"/>
    <w:rsid w:val="00200BDC"/>
  </w:style>
  <w:style w:type="character" w:customStyle="1" w:styleId="CorpsdetexteCar">
    <w:name w:val="Corps de texte Car"/>
    <w:basedOn w:val="Policepardfaut2"/>
    <w:rsid w:val="00200BDC"/>
    <w:rPr>
      <w:sz w:val="24"/>
      <w:szCs w:val="24"/>
    </w:rPr>
  </w:style>
  <w:style w:type="paragraph" w:customStyle="1" w:styleId="Titre20">
    <w:name w:val="Titre2"/>
    <w:basedOn w:val="Normal"/>
    <w:next w:val="Corpsdetexte"/>
    <w:rsid w:val="00200B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200BDC"/>
    <w:pPr>
      <w:spacing w:after="120"/>
    </w:pPr>
  </w:style>
  <w:style w:type="paragraph" w:styleId="Liste">
    <w:name w:val="List"/>
    <w:basedOn w:val="Corpsdetexte"/>
    <w:rsid w:val="00200BDC"/>
    <w:rPr>
      <w:rFonts w:cs="Tahoma"/>
    </w:rPr>
  </w:style>
  <w:style w:type="paragraph" w:customStyle="1" w:styleId="Lgende2">
    <w:name w:val="Légende2"/>
    <w:basedOn w:val="Normal"/>
    <w:rsid w:val="00200BD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00BDC"/>
    <w:pPr>
      <w:suppressLineNumbers/>
    </w:pPr>
    <w:rPr>
      <w:rFonts w:cs="Tahoma"/>
    </w:rPr>
  </w:style>
  <w:style w:type="paragraph" w:customStyle="1" w:styleId="StyleTitre4Latin13pt">
    <w:name w:val="Style Titre 4 + (Latin) 13 pt"/>
    <w:basedOn w:val="Titre4"/>
    <w:rsid w:val="00200BDC"/>
    <w:pPr>
      <w:tabs>
        <w:tab w:val="clear" w:pos="0"/>
      </w:tabs>
      <w:spacing w:before="360" w:after="120"/>
      <w:ind w:left="0" w:firstLine="0"/>
    </w:pPr>
    <w:rPr>
      <w:rFonts w:ascii="Arial" w:hAnsi="Arial" w:cs="Arial"/>
      <w:b w:val="0"/>
      <w:bCs w:val="0"/>
      <w:sz w:val="26"/>
    </w:rPr>
  </w:style>
  <w:style w:type="paragraph" w:customStyle="1" w:styleId="Titre1">
    <w:name w:val="Titre1"/>
    <w:basedOn w:val="Normal"/>
    <w:next w:val="Corpsdetexte"/>
    <w:rsid w:val="00200B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rsid w:val="00200BDC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rsid w:val="00200BDC"/>
    <w:pPr>
      <w:suppressLineNumbers/>
    </w:pPr>
  </w:style>
  <w:style w:type="paragraph" w:customStyle="1" w:styleId="Titredetableau">
    <w:name w:val="Titre de tableau"/>
    <w:basedOn w:val="Contenudetableau"/>
    <w:rsid w:val="00200BD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200BDC"/>
  </w:style>
  <w:style w:type="paragraph" w:styleId="Textedebulles">
    <w:name w:val="Balloon Text"/>
    <w:basedOn w:val="Normal"/>
    <w:link w:val="TextedebullesCar"/>
    <w:uiPriority w:val="99"/>
    <w:semiHidden/>
    <w:unhideWhenUsed/>
    <w:rsid w:val="00074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6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Word_EP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Word_EPS</Template>
  <TotalTime>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2016-09-15T22:53:00Z</cp:lastPrinted>
  <dcterms:created xsi:type="dcterms:W3CDTF">2018-09-06T20:26:00Z</dcterms:created>
  <dcterms:modified xsi:type="dcterms:W3CDTF">2018-09-19T13:22:00Z</dcterms:modified>
</cp:coreProperties>
</file>